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918" w14:textId="3F7BB28F" w:rsidR="00A37A41" w:rsidRPr="003547E2" w:rsidRDefault="00E63070" w:rsidP="009C3481">
      <w:pPr>
        <w:tabs>
          <w:tab w:val="left" w:pos="5103"/>
          <w:tab w:val="left" w:pos="7230"/>
        </w:tabs>
        <w:jc w:val="center"/>
        <w:rPr>
          <w:rFonts w:cs="Klavika Bold Condensed"/>
          <w:b/>
          <w:bCs/>
          <w:caps/>
          <w:spacing w:val="-16"/>
          <w:sz w:val="36"/>
          <w:szCs w:val="36"/>
        </w:rPr>
      </w:pPr>
      <w:r w:rsidRPr="003547E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B43267" wp14:editId="5C77D28B">
            <wp:simplePos x="0" y="0"/>
            <wp:positionH relativeFrom="margin">
              <wp:align>center</wp:align>
            </wp:positionH>
            <wp:positionV relativeFrom="margin">
              <wp:posOffset>1084580</wp:posOffset>
            </wp:positionV>
            <wp:extent cx="5785200" cy="3668400"/>
            <wp:effectExtent l="0" t="0" r="6350" b="825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stoiMuzeumfalu_Logo_gray25%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200" cy="366840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A41" w:rsidRPr="003547E2">
        <w:rPr>
          <w:rFonts w:cs="Klavika Bold Condensed"/>
          <w:b/>
          <w:bCs/>
          <w:caps/>
          <w:spacing w:val="-16"/>
          <w:sz w:val="36"/>
          <w:szCs w:val="36"/>
        </w:rPr>
        <w:t>jelentkezési lap</w:t>
      </w:r>
      <w:r w:rsidR="009C3481" w:rsidRPr="003547E2">
        <w:rPr>
          <w:rFonts w:cs="Klavika Bold Condensed"/>
          <w:b/>
          <w:bCs/>
          <w:caps/>
          <w:spacing w:val="-16"/>
          <w:sz w:val="36"/>
          <w:szCs w:val="36"/>
        </w:rPr>
        <w:t xml:space="preserve"> </w:t>
      </w:r>
      <w:r w:rsidR="00A37A41" w:rsidRPr="003547E2">
        <w:rPr>
          <w:rFonts w:cs="Klavika Bold Condensed"/>
          <w:b/>
          <w:bCs/>
          <w:caps/>
          <w:spacing w:val="-16"/>
          <w:sz w:val="36"/>
          <w:szCs w:val="42"/>
        </w:rPr>
        <w:t>és adatkezelési nyilatkozat</w:t>
      </w:r>
    </w:p>
    <w:p w14:paraId="0B76F7AC" w14:textId="77777777" w:rsidR="00B26D20" w:rsidRPr="003547E2" w:rsidRDefault="00B26D20" w:rsidP="00A37A41"/>
    <w:p w14:paraId="36AA39C0" w14:textId="7BD50A2A" w:rsidR="00A37A41" w:rsidRPr="003547E2" w:rsidRDefault="00A37A41" w:rsidP="00A37A41">
      <w:pPr>
        <w:pStyle w:val="Egyszerbekezds"/>
        <w:rPr>
          <w:rFonts w:asciiTheme="minorHAnsi" w:hAnsiTheme="minorHAnsi" w:cs="Klavika Light Condensed"/>
          <w:spacing w:val="8"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Vezetéknév: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ab/>
      </w:r>
    </w:p>
    <w:p w14:paraId="3B765B68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469D8AC2" w14:textId="36F3EE23" w:rsidR="00A37A41" w:rsidRPr="003547E2" w:rsidRDefault="00A37A41" w:rsidP="00A37A41">
      <w:pPr>
        <w:pStyle w:val="Egyszerbekezds"/>
        <w:rPr>
          <w:rFonts w:asciiTheme="minorHAnsi" w:hAnsiTheme="minorHAnsi" w:cs="Klavika Light Condensed"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Keresztnév:</w:t>
      </w:r>
    </w:p>
    <w:p w14:paraId="24E1167C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6A285D00" w14:textId="47037860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pacing w:val="18"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Születési hely, idő: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ab/>
      </w:r>
    </w:p>
    <w:p w14:paraId="2984AD8E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6202F148" w14:textId="6B2DD589" w:rsidR="00A37A41" w:rsidRPr="003547E2" w:rsidRDefault="00A37A41" w:rsidP="00A37A41">
      <w:pPr>
        <w:pStyle w:val="Egyszerbekezds"/>
        <w:rPr>
          <w:rFonts w:asciiTheme="minorHAnsi" w:hAnsiTheme="minorHAnsi" w:cs="Klavika Light Condensed"/>
          <w:spacing w:val="16"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Anyja neve:</w:t>
      </w:r>
    </w:p>
    <w:p w14:paraId="25EF490D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4861BD26" w14:textId="46861BD9" w:rsidR="009C348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Végzettség:</w:t>
      </w:r>
    </w:p>
    <w:p w14:paraId="055A0EFF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6AFDF9AB" w14:textId="611CC5D6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 xml:space="preserve">Kompetenciák </w:t>
      </w:r>
      <w:r w:rsidRPr="003547E2">
        <w:rPr>
          <w:rFonts w:asciiTheme="minorHAnsi" w:hAnsiTheme="minorHAnsi" w:cs="Klavika Light Condensed Italic"/>
          <w:i/>
          <w:iCs/>
          <w:sz w:val="22"/>
          <w:szCs w:val="22"/>
        </w:rPr>
        <w:t xml:space="preserve">(szakképesítések, </w:t>
      </w:r>
      <w:r w:rsidR="003547E2" w:rsidRPr="003547E2">
        <w:rPr>
          <w:rFonts w:asciiTheme="minorHAnsi" w:hAnsiTheme="minorHAnsi" w:cs="Klavika Light Condensed Italic"/>
          <w:i/>
          <w:iCs/>
          <w:sz w:val="22"/>
          <w:szCs w:val="22"/>
        </w:rPr>
        <w:t>nyelvismeret</w:t>
      </w:r>
      <w:r w:rsidRPr="003547E2">
        <w:rPr>
          <w:rFonts w:asciiTheme="minorHAnsi" w:hAnsiTheme="minorHAnsi" w:cs="Klavika Light Condensed Italic"/>
          <w:i/>
          <w:iCs/>
          <w:sz w:val="22"/>
          <w:szCs w:val="22"/>
        </w:rPr>
        <w:t>, számítógépes ismeretek, bármi, amit fontosnak gondolsz)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:</w:t>
      </w:r>
    </w:p>
    <w:p w14:paraId="628785B9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30587476" w14:textId="77777777" w:rsidR="009C3481" w:rsidRPr="003547E2" w:rsidRDefault="009C348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3BD5B7CA" w14:textId="6E636263" w:rsidR="00A37A41" w:rsidRPr="003547E2" w:rsidRDefault="00A37A41" w:rsidP="00A37A41">
      <w:pPr>
        <w:pStyle w:val="Egyszerbekezds"/>
        <w:rPr>
          <w:rFonts w:asciiTheme="minorHAnsi" w:hAnsiTheme="minorHAnsi" w:cs="Klavika Light Condensed"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 xml:space="preserve">E-mail: 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ab/>
      </w:r>
    </w:p>
    <w:p w14:paraId="10F8A1A5" w14:textId="77777777" w:rsidR="00A37A41" w:rsidRPr="003547E2" w:rsidRDefault="00A37A41" w:rsidP="00A37A41">
      <w:pPr>
        <w:pStyle w:val="Egyszerbekezds"/>
        <w:rPr>
          <w:rFonts w:asciiTheme="minorHAnsi" w:hAnsiTheme="minorHAnsi" w:cs="Klavika Light Condensed"/>
          <w:sz w:val="22"/>
          <w:szCs w:val="22"/>
        </w:rPr>
      </w:pPr>
    </w:p>
    <w:p w14:paraId="2D5DE194" w14:textId="75C26706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Telefonszám: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ab/>
      </w:r>
    </w:p>
    <w:p w14:paraId="05A3ABCF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7302CAC9" w14:textId="3DF74325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Lakcím:</w:t>
      </w:r>
    </w:p>
    <w:p w14:paraId="4D2A6FC3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700E77A9" w14:textId="1DDA7D10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>Mire jelentkezel?   Önkéntes</w:t>
      </w:r>
      <w:r w:rsidR="009C3481" w:rsidRPr="003547E2">
        <w:rPr>
          <w:rFonts w:asciiTheme="minorHAnsi" w:hAnsiTheme="minorHAnsi" w:cs="Klavika Bold Condensed"/>
          <w:b/>
          <w:bCs/>
          <w:sz w:val="22"/>
          <w:szCs w:val="22"/>
        </w:rPr>
        <w:t>ség</w:t>
      </w: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 xml:space="preserve"> \ Iskolai Közösségi Szolgálat </w:t>
      </w:r>
    </w:p>
    <w:p w14:paraId="5481FD32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53E0187A" w14:textId="559720CD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 xml:space="preserve">Iskolai Közösségi Szolgálat esetében az intézmény neve: </w:t>
      </w:r>
    </w:p>
    <w:p w14:paraId="7C4B9F56" w14:textId="77777777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3F407A40" w14:textId="21E7279B" w:rsidR="00A37A41" w:rsidRPr="003547E2" w:rsidRDefault="00A37A41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  <w:r w:rsidRPr="003547E2">
        <w:rPr>
          <w:rFonts w:asciiTheme="minorHAnsi" w:hAnsiTheme="minorHAnsi" w:cs="Klavika Bold Condensed"/>
          <w:b/>
          <w:bCs/>
          <w:sz w:val="22"/>
          <w:szCs w:val="22"/>
        </w:rPr>
        <w:t xml:space="preserve">Milyen jellegű munkát végeznél? </w:t>
      </w:r>
    </w:p>
    <w:p w14:paraId="3BE71BA2" w14:textId="77777777" w:rsidR="003547E2" w:rsidRPr="003547E2" w:rsidRDefault="003547E2" w:rsidP="00A37A41">
      <w:pPr>
        <w:pStyle w:val="Egyszerbekezds"/>
        <w:rPr>
          <w:rFonts w:asciiTheme="minorHAnsi" w:hAnsiTheme="minorHAnsi" w:cs="Klavika Bold Condensed"/>
          <w:b/>
          <w:bCs/>
          <w:sz w:val="22"/>
          <w:szCs w:val="22"/>
        </w:rPr>
      </w:pPr>
    </w:p>
    <w:p w14:paraId="25777152" w14:textId="77777777" w:rsidR="003547E2" w:rsidRPr="003547E2" w:rsidRDefault="003547E2" w:rsidP="00A37A41">
      <w:pPr>
        <w:jc w:val="both"/>
      </w:pPr>
    </w:p>
    <w:p w14:paraId="7A4C1331" w14:textId="53945C39" w:rsidR="00A37A41" w:rsidRPr="003547E2" w:rsidRDefault="00A37A41" w:rsidP="00A37A4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 xml:space="preserve">A jelentkezési lap </w:t>
      </w:r>
      <w:r w:rsidR="003547E2" w:rsidRPr="003547E2">
        <w:rPr>
          <w:sz w:val="20"/>
          <w:szCs w:val="20"/>
        </w:rPr>
        <w:t>aláírásával</w:t>
      </w:r>
      <w:r w:rsidRPr="003547E2">
        <w:rPr>
          <w:sz w:val="20"/>
          <w:szCs w:val="20"/>
        </w:rPr>
        <w:t xml:space="preserve"> hozzájárulok személyes adataim kezeléséhez, amelyet a Múzeum 6 évig őriz meg. Az adatok tárolása elektronikus formában történik.</w:t>
      </w:r>
    </w:p>
    <w:p w14:paraId="53894A64" w14:textId="74565F0B" w:rsidR="00A37A41" w:rsidRPr="003547E2" w:rsidRDefault="00A37A41" w:rsidP="00A37A4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>Adatkezelő: Sóstói Múzeumfalu</w:t>
      </w:r>
    </w:p>
    <w:p w14:paraId="54F7C774" w14:textId="77D3FD33" w:rsidR="00A37A41" w:rsidRPr="003547E2" w:rsidRDefault="00A37A41" w:rsidP="00A37A4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 xml:space="preserve">Képviselője: </w:t>
      </w:r>
      <w:r w:rsidR="00465919">
        <w:rPr>
          <w:sz w:val="20"/>
          <w:szCs w:val="20"/>
        </w:rPr>
        <w:t>Baloghné Szűcs Zsuzsanna</w:t>
      </w:r>
    </w:p>
    <w:p w14:paraId="40AB80E9" w14:textId="4CECB3F5" w:rsidR="00A37A41" w:rsidRPr="003547E2" w:rsidRDefault="00A37A41" w:rsidP="00A37A4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 xml:space="preserve">Adatkezelő: a </w:t>
      </w:r>
      <w:r w:rsidR="00B26D20" w:rsidRPr="003547E2">
        <w:rPr>
          <w:sz w:val="20"/>
          <w:szCs w:val="20"/>
        </w:rPr>
        <w:t>Sóstói Múzeumfalu</w:t>
      </w:r>
      <w:r w:rsidRPr="003547E2">
        <w:rPr>
          <w:sz w:val="20"/>
          <w:szCs w:val="20"/>
        </w:rPr>
        <w:t xml:space="preserve"> mindenkori önkéntes-koordinátora</w:t>
      </w:r>
    </w:p>
    <w:p w14:paraId="0E7D4756" w14:textId="30890BC1" w:rsidR="00A37A41" w:rsidRPr="003547E2" w:rsidRDefault="00A37A41" w:rsidP="00A37A4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>Adatkezelés célja: nyilvántartás</w:t>
      </w:r>
    </w:p>
    <w:p w14:paraId="1662A587" w14:textId="542E37E4" w:rsidR="003547E2" w:rsidRPr="003547E2" w:rsidRDefault="00A37A41" w:rsidP="009C3481">
      <w:pPr>
        <w:jc w:val="both"/>
        <w:rPr>
          <w:sz w:val="20"/>
          <w:szCs w:val="20"/>
        </w:rPr>
      </w:pPr>
      <w:r w:rsidRPr="003547E2">
        <w:rPr>
          <w:sz w:val="20"/>
          <w:szCs w:val="20"/>
        </w:rPr>
        <w:t>Az Európai Parlament és az Európai Unió Tanácsának 2016.04.27-i 2016/679 rendelete értelmében joga van a hozzájárulása bármely időpontban történő visszavonásához, amely nem érinti a visszavonás előtt a hozzájárulás alapján végrehajtott adatkezelés jogszerűségét. A fenti információkat és tájékoztatást tudomásul vettem, fent megadott személyes adataim fentiekben megjelölt célú kezeléséhez önkéntesen, minden külső befolyás nélkül beleegyezésemet ad</w:t>
      </w:r>
      <w:r w:rsidR="003547E2" w:rsidRPr="003547E2">
        <w:rPr>
          <w:sz w:val="20"/>
          <w:szCs w:val="20"/>
        </w:rPr>
        <w:t>.</w:t>
      </w:r>
    </w:p>
    <w:p w14:paraId="0C2306B7" w14:textId="5DBEBA81" w:rsidR="003547E2" w:rsidRPr="003547E2" w:rsidRDefault="003547E2" w:rsidP="009C3481">
      <w:pPr>
        <w:jc w:val="both"/>
      </w:pPr>
      <w:r w:rsidRPr="003547E2">
        <w:t xml:space="preserve">Kelt: </w:t>
      </w:r>
    </w:p>
    <w:p w14:paraId="154BDC4D" w14:textId="1BF6AD0D" w:rsidR="003547E2" w:rsidRPr="003547E2" w:rsidRDefault="003547E2" w:rsidP="009C3481">
      <w:pPr>
        <w:jc w:val="both"/>
        <w:rPr>
          <w:u w:val="dotted"/>
        </w:rPr>
      </w:pP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rPr>
          <w:u w:val="dotted"/>
        </w:rPr>
        <w:tab/>
      </w:r>
      <w:r w:rsidRPr="003547E2">
        <w:rPr>
          <w:u w:val="dotted"/>
        </w:rPr>
        <w:tab/>
      </w:r>
      <w:r w:rsidRPr="003547E2">
        <w:rPr>
          <w:u w:val="dotted"/>
        </w:rPr>
        <w:tab/>
      </w:r>
      <w:r w:rsidRPr="003547E2">
        <w:rPr>
          <w:u w:val="dotted"/>
        </w:rPr>
        <w:tab/>
      </w:r>
      <w:r w:rsidRPr="003547E2">
        <w:rPr>
          <w:u w:val="dotted"/>
        </w:rPr>
        <w:tab/>
      </w:r>
    </w:p>
    <w:p w14:paraId="615997A0" w14:textId="3FC580A8" w:rsidR="003547E2" w:rsidRPr="003547E2" w:rsidRDefault="003547E2" w:rsidP="009C3481">
      <w:pPr>
        <w:jc w:val="both"/>
      </w:pP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</w:r>
      <w:r w:rsidRPr="003547E2">
        <w:tab/>
        <w:t>aláírás</w:t>
      </w:r>
    </w:p>
    <w:sectPr w:rsidR="003547E2" w:rsidRPr="003547E2" w:rsidSect="00367580">
      <w:footerReference w:type="default" r:id="rId9"/>
      <w:pgSz w:w="11906" w:h="16838"/>
      <w:pgMar w:top="737" w:right="851" w:bottom="56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34A5" w14:textId="77777777" w:rsidR="009053CB" w:rsidRDefault="009053CB" w:rsidP="00D31C0D">
      <w:pPr>
        <w:spacing w:after="0" w:line="240" w:lineRule="auto"/>
      </w:pPr>
      <w:r>
        <w:separator/>
      </w:r>
    </w:p>
  </w:endnote>
  <w:endnote w:type="continuationSeparator" w:id="0">
    <w:p w14:paraId="5140DBC6" w14:textId="77777777" w:rsidR="009053CB" w:rsidRDefault="009053CB" w:rsidP="00D3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Klavika Bold Condense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Light Condensed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Klavika Light Condensed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43BC" w14:textId="7FAD3253" w:rsidR="00C60ABC" w:rsidRDefault="00465919">
    <w:pPr>
      <w:pStyle w:val="llb"/>
    </w:pPr>
    <w:r>
      <w:rPr>
        <w:noProof/>
      </w:rPr>
      <w:drawing>
        <wp:inline distT="0" distB="0" distL="0" distR="0" wp14:anchorId="32709EDA" wp14:editId="7C218D6E">
          <wp:extent cx="6480048" cy="469392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0DE5" w14:textId="77777777" w:rsidR="009053CB" w:rsidRDefault="009053CB" w:rsidP="00D31C0D">
      <w:pPr>
        <w:spacing w:after="0" w:line="240" w:lineRule="auto"/>
      </w:pPr>
      <w:r>
        <w:separator/>
      </w:r>
    </w:p>
  </w:footnote>
  <w:footnote w:type="continuationSeparator" w:id="0">
    <w:p w14:paraId="0BB7EB43" w14:textId="77777777" w:rsidR="009053CB" w:rsidRDefault="009053CB" w:rsidP="00D31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41"/>
    <w:rsid w:val="00103430"/>
    <w:rsid w:val="001624B4"/>
    <w:rsid w:val="00243369"/>
    <w:rsid w:val="002E469F"/>
    <w:rsid w:val="00317190"/>
    <w:rsid w:val="003547E2"/>
    <w:rsid w:val="00357782"/>
    <w:rsid w:val="003630BB"/>
    <w:rsid w:val="00367580"/>
    <w:rsid w:val="00382E79"/>
    <w:rsid w:val="00397A5D"/>
    <w:rsid w:val="003C31F0"/>
    <w:rsid w:val="003F22AF"/>
    <w:rsid w:val="00465919"/>
    <w:rsid w:val="00511052"/>
    <w:rsid w:val="0059117B"/>
    <w:rsid w:val="00666EFA"/>
    <w:rsid w:val="006C5409"/>
    <w:rsid w:val="00875DC8"/>
    <w:rsid w:val="00892436"/>
    <w:rsid w:val="008A7EB8"/>
    <w:rsid w:val="008F2EBE"/>
    <w:rsid w:val="009053CB"/>
    <w:rsid w:val="009056C8"/>
    <w:rsid w:val="00960B3C"/>
    <w:rsid w:val="00985AF8"/>
    <w:rsid w:val="009C3481"/>
    <w:rsid w:val="009F3A69"/>
    <w:rsid w:val="00A37A41"/>
    <w:rsid w:val="00AD70B6"/>
    <w:rsid w:val="00B26D20"/>
    <w:rsid w:val="00B43646"/>
    <w:rsid w:val="00BF1B14"/>
    <w:rsid w:val="00C60ABC"/>
    <w:rsid w:val="00D31C0D"/>
    <w:rsid w:val="00D50A20"/>
    <w:rsid w:val="00DF4C17"/>
    <w:rsid w:val="00E63070"/>
    <w:rsid w:val="00E938EE"/>
    <w:rsid w:val="00F01E4E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5E60"/>
  <w15:chartTrackingRefBased/>
  <w15:docId w15:val="{97B49274-793C-4E08-92C8-38F51EF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1C0D"/>
  </w:style>
  <w:style w:type="paragraph" w:styleId="llb">
    <w:name w:val="footer"/>
    <w:basedOn w:val="Norml"/>
    <w:link w:val="llbChar"/>
    <w:uiPriority w:val="99"/>
    <w:unhideWhenUsed/>
    <w:rsid w:val="00D3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1C0D"/>
  </w:style>
  <w:style w:type="paragraph" w:styleId="Buborkszveg">
    <w:name w:val="Balloon Text"/>
    <w:basedOn w:val="Norml"/>
    <w:link w:val="BuborkszvegChar"/>
    <w:uiPriority w:val="99"/>
    <w:semiHidden/>
    <w:unhideWhenUsed/>
    <w:rsid w:val="0059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17B"/>
    <w:rPr>
      <w:rFonts w:ascii="Segoe UI" w:hAnsi="Segoe UI" w:cs="Segoe UI"/>
      <w:sz w:val="18"/>
      <w:szCs w:val="18"/>
    </w:rPr>
  </w:style>
  <w:style w:type="paragraph" w:customStyle="1" w:styleId="Egyszerbekezds">
    <w:name w:val="[Egyszerű bekezdés]"/>
    <w:basedOn w:val="Norml"/>
    <w:uiPriority w:val="99"/>
    <w:rsid w:val="00A37A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\Downloads\Lev&#233;lpap&#237;r_k&#23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06F2-CD7E-49C4-A732-AE34FE7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Levélpapír_kék</Template>
  <TotalTime>45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Múzeumfalu Sóstói</cp:lastModifiedBy>
  <cp:revision>4</cp:revision>
  <cp:lastPrinted>2018-01-11T13:18:00Z</cp:lastPrinted>
  <dcterms:created xsi:type="dcterms:W3CDTF">2020-09-02T13:55:00Z</dcterms:created>
  <dcterms:modified xsi:type="dcterms:W3CDTF">2021-05-04T09:58:00Z</dcterms:modified>
</cp:coreProperties>
</file>